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8" w:rsidRDefault="00F17208" w:rsidP="007552B4">
      <w:pPr>
        <w:jc w:val="center"/>
        <w:rPr>
          <w:sz w:val="30"/>
          <w:szCs w:val="30"/>
        </w:rPr>
      </w:pPr>
      <w:r>
        <w:rPr>
          <w:sz w:val="30"/>
          <w:szCs w:val="30"/>
        </w:rPr>
        <w:t>VERBALE CONSIGLIO DI DISCIPLINA</w:t>
      </w:r>
    </w:p>
    <w:p w:rsidR="00F17208" w:rsidRDefault="00F17208">
      <w:pPr>
        <w:rPr>
          <w:sz w:val="30"/>
          <w:szCs w:val="30"/>
        </w:rPr>
      </w:pPr>
    </w:p>
    <w:p w:rsidR="00F17208" w:rsidRDefault="00F17208" w:rsidP="004B0D7C">
      <w:pPr>
        <w:ind w:left="-709" w:right="-710" w:firstLine="709"/>
        <w:rPr>
          <w:sz w:val="28"/>
          <w:szCs w:val="28"/>
        </w:rPr>
      </w:pPr>
      <w:r>
        <w:rPr>
          <w:sz w:val="28"/>
          <w:szCs w:val="28"/>
        </w:rPr>
        <w:t>Il giorno …………………. Alle ore ……………………. Presso la Presidenza dell ‘ I.T.C.G.</w:t>
      </w:r>
    </w:p>
    <w:p w:rsidR="00F17208" w:rsidRDefault="00F17208" w:rsidP="004B0D7C">
      <w:pPr>
        <w:ind w:left="-709" w:right="-710" w:firstLine="709"/>
        <w:rPr>
          <w:sz w:val="28"/>
          <w:szCs w:val="28"/>
        </w:rPr>
      </w:pPr>
      <w:r>
        <w:rPr>
          <w:sz w:val="28"/>
          <w:szCs w:val="28"/>
        </w:rPr>
        <w:t xml:space="preserve">Acerbo si è riunito il consiglio di Classe integrato della Componente genitori e alunni della 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………. Per delineare i provvedimenti disciplinari per alunno  ………………………..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Presiede il Dirigente Scolastico Prof.ssa Annateresa ROCCHI.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Sono presenti i seguenti professori: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9</w:t>
            </w: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10</w:t>
            </w: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11</w:t>
            </w: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12</w:t>
            </w: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7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  <w:r w:rsidRPr="005A358D">
              <w:rPr>
                <w:sz w:val="28"/>
                <w:szCs w:val="28"/>
              </w:rPr>
              <w:t>8</w:t>
            </w: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</w:tbl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Risultano assenti i professori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</w:tbl>
    <w:p w:rsidR="00F17208" w:rsidRDefault="00F17208" w:rsidP="004B0D7C">
      <w:pPr>
        <w:ind w:right="-710"/>
        <w:rPr>
          <w:sz w:val="28"/>
          <w:szCs w:val="28"/>
        </w:rPr>
      </w:pP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Per la componente genitori sono presenti: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</w:tblGrid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</w:tbl>
    <w:p w:rsidR="00F17208" w:rsidRDefault="00F17208" w:rsidP="004B0D7C">
      <w:pPr>
        <w:ind w:right="-710"/>
        <w:rPr>
          <w:sz w:val="28"/>
          <w:szCs w:val="28"/>
        </w:rPr>
      </w:pP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Per la componente alunni sono presenti 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</w:tblGrid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  <w:tr w:rsidR="00F17208" w:rsidRPr="005A358D">
        <w:tc>
          <w:tcPr>
            <w:tcW w:w="4889" w:type="dxa"/>
          </w:tcPr>
          <w:p w:rsidR="00F17208" w:rsidRPr="005A358D" w:rsidRDefault="00F17208" w:rsidP="005A358D">
            <w:pPr>
              <w:spacing w:after="0" w:line="240" w:lineRule="auto"/>
              <w:ind w:right="-710"/>
              <w:rPr>
                <w:sz w:val="28"/>
                <w:szCs w:val="28"/>
              </w:rPr>
            </w:pPr>
          </w:p>
        </w:tc>
      </w:tr>
    </w:tbl>
    <w:p w:rsidR="00F17208" w:rsidRDefault="00F17208" w:rsidP="004B0D7C">
      <w:pPr>
        <w:ind w:right="-710"/>
        <w:rPr>
          <w:sz w:val="28"/>
          <w:szCs w:val="28"/>
        </w:rPr>
      </w:pP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Dirigente Scolastico Prof.ssa Annateresa Rocchi fa presente che ha convocato questo consiglio per stabilire un provvedimento disciplinare nei confronti dell’ alunno ……………………. che ha commesso infrazioni al Regolamento d ‘ istituto.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D.S sulla base delle continue lamentele dei docenti della classe per il comportamento poco corretto dell‘ alunno e ai sensi del D.P.R 24-06-1998 N° 249 (statuto delle studentesse degli studenti ) e del regolamento di Istituto dopo i provvedimenti disciplinari già irrogati (notifica e ammonizione del D.S), constatato il reiterato mancato rispetto delle norme della comunità scolastica , invita il consiglio di disciplina a riferire sulle mancanze disciplinari dell’ alunno 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Prende la parola il prof. …………………….  che relaziona sul comportamento dell’alunno, sottolineando che …………………………… 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D.S chiede all’ alunno esprimere le sue motivazioni in merito …………………..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L’ alunno afferma che …………………… 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D.S  chiede al genitore dell’ alunno un suo parere.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sig.      ………………………………..  riferisce che………………………………..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D.S invita i rappresentanti di classe ad esprimersi.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Prende la parola ……………………………………..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Sulla base di quanto fin qui espresso , il D.S riassume i vari interventi, ricorda all’alunno i suoi doveri di disciplina e di studio  lo invita  a  impegnarsi per il futuro nel migliorareil suo comportamento; invita poi l’Alunno ed i genitori ad uscire dall’aula.</w:t>
      </w:r>
    </w:p>
    <w:p w:rsidR="00F17208" w:rsidRDefault="00F17208" w:rsidP="00DE50F6">
      <w:pPr>
        <w:ind w:right="-710"/>
        <w:rPr>
          <w:sz w:val="28"/>
          <w:szCs w:val="28"/>
        </w:rPr>
      </w:pPr>
      <w:r>
        <w:rPr>
          <w:sz w:val="28"/>
          <w:szCs w:val="28"/>
        </w:rPr>
        <w:t>Il D.S., ritenendo che ci siano gli elementi perché il Consiglio di classe possa decidere la sanzione disciplinare dei confronti dell’ alunno ………invita il Consiglio a pronunciarsi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consiglio integrato, in considerazione delle mancanze disciplinari e delle motivazioni addotte a sua difesa dallo studente   propone di comminare n...     giorni  di sospensione.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Si decide pertanto (all’unanimità o a maggioranza con voti….) di assegnare n……. giorni di sospensione senza /con obbligo di frequenza, a partire dal …..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La decisione viene comunicata all’alunno ed ai genitori, informandoli che successivamente la stessa sarà loro notificata per iscritto.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Viene chiesto all’alunno se desideri commutare i giorni di sospensione con le alternative previste dal Regolamento. 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L’alunno accetta (non), pertanto sarà presente a scuola svolgendo attività alternative che   gli verranno proposte dai docenti o…..</w:t>
      </w:r>
    </w:p>
    <w:p w:rsidR="00F17208" w:rsidRDefault="00F17208" w:rsidP="004B0D7C">
      <w:pPr>
        <w:ind w:right="-710"/>
        <w:rPr>
          <w:sz w:val="28"/>
          <w:szCs w:val="28"/>
        </w:rPr>
      </w:pP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La seduta è tolta alle ore….</w:t>
      </w:r>
    </w:p>
    <w:p w:rsidR="00F17208" w:rsidRDefault="00F17208" w:rsidP="004B0D7C">
      <w:pPr>
        <w:ind w:right="-710"/>
        <w:rPr>
          <w:sz w:val="28"/>
          <w:szCs w:val="28"/>
        </w:rPr>
      </w:pPr>
      <w:r>
        <w:rPr>
          <w:sz w:val="28"/>
          <w:szCs w:val="28"/>
        </w:rPr>
        <w:t>Il verbalizzante                                                                 Il Dirigente Scolastico</w:t>
      </w:r>
    </w:p>
    <w:p w:rsidR="00F17208" w:rsidRDefault="00F17208" w:rsidP="004B0D7C">
      <w:pPr>
        <w:ind w:right="-710"/>
        <w:rPr>
          <w:sz w:val="28"/>
          <w:szCs w:val="28"/>
        </w:rPr>
      </w:pPr>
    </w:p>
    <w:sectPr w:rsidR="00F17208" w:rsidSect="000C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7C"/>
    <w:rsid w:val="00084153"/>
    <w:rsid w:val="000C41E5"/>
    <w:rsid w:val="0010584A"/>
    <w:rsid w:val="00457F10"/>
    <w:rsid w:val="004B0D7C"/>
    <w:rsid w:val="004F4CB9"/>
    <w:rsid w:val="005A358D"/>
    <w:rsid w:val="006B491A"/>
    <w:rsid w:val="007552B4"/>
    <w:rsid w:val="008006CA"/>
    <w:rsid w:val="0081014E"/>
    <w:rsid w:val="00812F95"/>
    <w:rsid w:val="009E54FD"/>
    <w:rsid w:val="00A010D8"/>
    <w:rsid w:val="00A04B52"/>
    <w:rsid w:val="00C773D6"/>
    <w:rsid w:val="00CC47CC"/>
    <w:rsid w:val="00D1724E"/>
    <w:rsid w:val="00DE50F6"/>
    <w:rsid w:val="00DF0422"/>
    <w:rsid w:val="00ED0A78"/>
    <w:rsid w:val="00F17208"/>
    <w:rsid w:val="00FA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724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445</Words>
  <Characters>2540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CONSIGLIO DI DISCIPLINA</dc:title>
  <dc:subject/>
  <dc:creator> </dc:creator>
  <cp:keywords/>
  <dc:description/>
  <cp:lastModifiedBy>x</cp:lastModifiedBy>
  <cp:revision>2</cp:revision>
  <cp:lastPrinted>2008-12-16T14:10:00Z</cp:lastPrinted>
  <dcterms:created xsi:type="dcterms:W3CDTF">2009-01-10T21:41:00Z</dcterms:created>
  <dcterms:modified xsi:type="dcterms:W3CDTF">2009-01-10T21:41:00Z</dcterms:modified>
</cp:coreProperties>
</file>